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30" w:rsidRPr="001F5667" w:rsidRDefault="00703330" w:rsidP="00716962">
      <w:pPr>
        <w:spacing w:after="0"/>
        <w:rPr>
          <w:rFonts w:ascii="Cursif" w:hAnsi="Cursif"/>
          <w:sz w:val="44"/>
          <w:szCs w:val="4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F5667">
        <w:rPr>
          <w:rFonts w:ascii="Cursif" w:hAnsi="Cursif"/>
          <w:sz w:val="44"/>
          <w:szCs w:val="44"/>
        </w:rPr>
        <w:t>Tu dis…</w:t>
      </w: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dis plage</w:t>
      </w: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déjà je nage.</w:t>
      </w: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dis miroir</w:t>
      </w: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déjà des perles apparaissent.</w:t>
      </w: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dis sable</w:t>
      </w: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déjà le soleil vient.</w:t>
      </w: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Pr="000F50CC" w:rsidRDefault="00703330" w:rsidP="00716962">
      <w:pPr>
        <w:spacing w:after="0"/>
        <w:jc w:val="center"/>
        <w:rPr>
          <w:rFonts w:ascii="Curlz MT" w:hAnsi="Curlz MT"/>
          <w:b/>
          <w:color w:val="FF33CC"/>
          <w:sz w:val="24"/>
          <w:szCs w:val="24"/>
        </w:rPr>
      </w:pPr>
      <w:r w:rsidRPr="000F50CC">
        <w:rPr>
          <w:rFonts w:ascii="Curlz MT" w:hAnsi="Curlz MT"/>
          <w:b/>
          <w:color w:val="FF33CC"/>
          <w:sz w:val="24"/>
          <w:szCs w:val="24"/>
        </w:rPr>
        <w:t>Selma</w:t>
      </w: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dis école</w:t>
      </w: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déjà tes amis viennent jouer avec toi.</w:t>
      </w: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dis piscine</w:t>
      </w: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déjà tu es dans l’eau.</w:t>
      </w: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dis randonnée</w:t>
      </w: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déjà tu marches sur le chemin.</w:t>
      </w: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Pr="000F50CC" w:rsidRDefault="00703330" w:rsidP="00716962">
      <w:pPr>
        <w:spacing w:after="0"/>
        <w:jc w:val="center"/>
        <w:rPr>
          <w:rFonts w:ascii="Curlz MT" w:hAnsi="Curlz MT"/>
          <w:b/>
          <w:color w:val="FFC000"/>
          <w:sz w:val="24"/>
          <w:szCs w:val="24"/>
        </w:rPr>
      </w:pPr>
      <w:r w:rsidRPr="000F50CC">
        <w:rPr>
          <w:rFonts w:ascii="Curlz MT" w:hAnsi="Curlz MT"/>
          <w:b/>
          <w:color w:val="FFC000"/>
          <w:sz w:val="24"/>
          <w:szCs w:val="24"/>
        </w:rPr>
        <w:t>Lyna</w:t>
      </w: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E549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dis école</w:t>
      </w:r>
    </w:p>
    <w:p w:rsidR="00703330" w:rsidRDefault="00703330" w:rsidP="00E549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déjà tu vas te faire des amis.</w:t>
      </w:r>
    </w:p>
    <w:p w:rsidR="00703330" w:rsidRDefault="00703330" w:rsidP="00E54979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E549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dis mer</w:t>
      </w:r>
    </w:p>
    <w:p w:rsidR="00703330" w:rsidRDefault="00703330" w:rsidP="00E549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déjà elle te touche les pieds.</w:t>
      </w:r>
    </w:p>
    <w:p w:rsidR="00703330" w:rsidRDefault="00703330" w:rsidP="00E54979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E549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dis amour</w:t>
      </w:r>
    </w:p>
    <w:p w:rsidR="00703330" w:rsidRDefault="00703330" w:rsidP="00E549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déjà tu vas avoir des amoureux.</w:t>
      </w:r>
    </w:p>
    <w:p w:rsidR="00703330" w:rsidRDefault="00703330" w:rsidP="00E54979">
      <w:pPr>
        <w:spacing w:after="0"/>
        <w:rPr>
          <w:rFonts w:ascii="Times New Roman" w:hAnsi="Times New Roman"/>
          <w:sz w:val="24"/>
          <w:szCs w:val="24"/>
        </w:rPr>
      </w:pPr>
    </w:p>
    <w:p w:rsidR="00703330" w:rsidRPr="000F50CC" w:rsidRDefault="00703330" w:rsidP="00E54979">
      <w:pPr>
        <w:spacing w:after="0"/>
        <w:jc w:val="center"/>
        <w:rPr>
          <w:rFonts w:ascii="Curlz MT" w:hAnsi="Curlz MT"/>
          <w:b/>
          <w:color w:val="7030A0"/>
          <w:sz w:val="24"/>
          <w:szCs w:val="24"/>
        </w:rPr>
      </w:pPr>
      <w:r w:rsidRPr="000F50CC">
        <w:rPr>
          <w:rFonts w:ascii="Curlz MT" w:hAnsi="Curlz MT"/>
          <w:b/>
          <w:color w:val="7030A0"/>
          <w:sz w:val="24"/>
          <w:szCs w:val="24"/>
        </w:rPr>
        <w:t>Louison</w:t>
      </w: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dis mer</w:t>
      </w: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déjà les vagues t’emportent.</w:t>
      </w: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dis course</w:t>
      </w: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déjà tu es fatigué de courir.</w:t>
      </w: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dis école</w:t>
      </w: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déjà tes amis courent vers toi.</w:t>
      </w: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</w:p>
    <w:p w:rsidR="00703330" w:rsidRPr="000F50CC" w:rsidRDefault="00703330" w:rsidP="001F5667">
      <w:pPr>
        <w:spacing w:after="0"/>
        <w:jc w:val="center"/>
        <w:rPr>
          <w:rFonts w:ascii="Curlz MT" w:hAnsi="Curlz MT"/>
          <w:b/>
          <w:color w:val="CC0099"/>
          <w:sz w:val="24"/>
          <w:szCs w:val="24"/>
        </w:rPr>
      </w:pPr>
      <w:r w:rsidRPr="000F50CC">
        <w:rPr>
          <w:rFonts w:ascii="Curlz MT" w:hAnsi="Curlz MT"/>
          <w:b/>
          <w:color w:val="CC0099"/>
          <w:sz w:val="24"/>
          <w:szCs w:val="24"/>
        </w:rPr>
        <w:t>Daphné</w:t>
      </w:r>
    </w:p>
    <w:p w:rsidR="00703330" w:rsidRDefault="00703330" w:rsidP="001F5667">
      <w:pPr>
        <w:spacing w:after="0"/>
        <w:rPr>
          <w:rFonts w:ascii="Cursif" w:hAnsi="Cursif"/>
          <w:sz w:val="44"/>
          <w:szCs w:val="44"/>
        </w:rPr>
      </w:pP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dis royaume</w:t>
      </w: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déjà une belle princesse t’attend.</w:t>
      </w: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dis amour</w:t>
      </w: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déjà un beau mariage est célébré.</w:t>
      </w: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dis marié</w:t>
      </w: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déjà tes enfants t’attendent.</w:t>
      </w: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</w:p>
    <w:p w:rsidR="00703330" w:rsidRPr="000F50CC" w:rsidRDefault="00703330" w:rsidP="001F5667">
      <w:pPr>
        <w:spacing w:after="0"/>
        <w:jc w:val="center"/>
        <w:rPr>
          <w:rFonts w:ascii="Curlz MT" w:hAnsi="Curlz MT"/>
          <w:b/>
          <w:color w:val="0070C0"/>
          <w:sz w:val="24"/>
          <w:szCs w:val="24"/>
        </w:rPr>
      </w:pPr>
      <w:r w:rsidRPr="000F50CC">
        <w:rPr>
          <w:rFonts w:ascii="Curlz MT" w:hAnsi="Curlz MT"/>
          <w:b/>
          <w:color w:val="0070C0"/>
          <w:sz w:val="24"/>
          <w:szCs w:val="24"/>
        </w:rPr>
        <w:t>Lukas</w:t>
      </w: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dis livre</w:t>
      </w: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déjà il est dans tes mains.</w:t>
      </w: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dis école</w:t>
      </w: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déjà tu as un stylo.</w:t>
      </w: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dis cerise</w:t>
      </w: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déjà elle est dans ton ventre.</w:t>
      </w: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</w:p>
    <w:p w:rsidR="00703330" w:rsidRPr="000F50CC" w:rsidRDefault="00703330" w:rsidP="001F5667">
      <w:pPr>
        <w:spacing w:after="0"/>
        <w:jc w:val="center"/>
        <w:rPr>
          <w:rFonts w:ascii="Curlz MT" w:hAnsi="Curlz MT"/>
          <w:b/>
          <w:color w:val="FF0000"/>
          <w:sz w:val="24"/>
          <w:szCs w:val="24"/>
        </w:rPr>
      </w:pPr>
      <w:r w:rsidRPr="000F50CC">
        <w:rPr>
          <w:rFonts w:ascii="Curlz MT" w:hAnsi="Curlz MT"/>
          <w:b/>
          <w:color w:val="FF0000"/>
          <w:sz w:val="24"/>
          <w:szCs w:val="24"/>
        </w:rPr>
        <w:t>Zakaria</w:t>
      </w: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dis amitié</w:t>
      </w: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déjà tes amies courent vers toi.</w:t>
      </w: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dis sirène</w:t>
      </w: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déjà tu es dans l’océan.</w:t>
      </w: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dis histoire</w:t>
      </w: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déjà tu es plongé dans un roman.</w:t>
      </w:r>
    </w:p>
    <w:p w:rsidR="00703330" w:rsidRDefault="00703330" w:rsidP="001F5667">
      <w:pPr>
        <w:spacing w:after="0"/>
        <w:rPr>
          <w:rFonts w:ascii="Times New Roman" w:hAnsi="Times New Roman"/>
          <w:sz w:val="24"/>
          <w:szCs w:val="24"/>
        </w:rPr>
      </w:pPr>
    </w:p>
    <w:p w:rsidR="00703330" w:rsidRPr="000F50CC" w:rsidRDefault="00703330" w:rsidP="001F5667">
      <w:pPr>
        <w:spacing w:after="0"/>
        <w:jc w:val="center"/>
        <w:rPr>
          <w:rFonts w:ascii="Curlz MT" w:hAnsi="Curlz MT"/>
          <w:b/>
          <w:color w:val="00B050"/>
          <w:sz w:val="24"/>
          <w:szCs w:val="24"/>
        </w:rPr>
      </w:pPr>
      <w:r w:rsidRPr="000F50CC">
        <w:rPr>
          <w:rFonts w:ascii="Curlz MT" w:hAnsi="Curlz MT"/>
          <w:b/>
          <w:color w:val="00B050"/>
          <w:sz w:val="24"/>
          <w:szCs w:val="24"/>
        </w:rPr>
        <w:t>Nour</w:t>
      </w: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577B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dis licorne</w:t>
      </w:r>
    </w:p>
    <w:p w:rsidR="00703330" w:rsidRDefault="00703330" w:rsidP="00577B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déjà tu vois un arc-en-ciel.</w:t>
      </w:r>
    </w:p>
    <w:p w:rsidR="00703330" w:rsidRDefault="00703330" w:rsidP="00577BE1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577B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dis princesse</w:t>
      </w:r>
    </w:p>
    <w:p w:rsidR="00703330" w:rsidRDefault="00703330" w:rsidP="00577B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déjà tu vois un prince.</w:t>
      </w:r>
    </w:p>
    <w:p w:rsidR="00703330" w:rsidRDefault="00703330" w:rsidP="00577BE1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577B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dis jouer</w:t>
      </w:r>
    </w:p>
    <w:p w:rsidR="00703330" w:rsidRDefault="00703330" w:rsidP="00577B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déjà tu vois tes amis.</w:t>
      </w:r>
    </w:p>
    <w:p w:rsidR="00703330" w:rsidRDefault="00703330" w:rsidP="00577BE1">
      <w:pPr>
        <w:spacing w:after="0"/>
        <w:rPr>
          <w:rFonts w:ascii="Times New Roman" w:hAnsi="Times New Roman"/>
          <w:sz w:val="24"/>
          <w:szCs w:val="24"/>
        </w:rPr>
      </w:pPr>
    </w:p>
    <w:p w:rsidR="00703330" w:rsidRPr="000F50CC" w:rsidRDefault="00703330" w:rsidP="00577BE1">
      <w:pPr>
        <w:spacing w:after="0"/>
        <w:jc w:val="center"/>
        <w:rPr>
          <w:rFonts w:ascii="Curlz MT" w:hAnsi="Curlz MT"/>
          <w:b/>
          <w:color w:val="00CCFF"/>
          <w:sz w:val="24"/>
          <w:szCs w:val="24"/>
        </w:rPr>
      </w:pPr>
      <w:r w:rsidRPr="000F50CC">
        <w:rPr>
          <w:rFonts w:ascii="Curlz MT" w:hAnsi="Curlz MT"/>
          <w:b/>
          <w:color w:val="00CCFF"/>
          <w:sz w:val="24"/>
          <w:szCs w:val="24"/>
        </w:rPr>
        <w:t>Mohamed</w:t>
      </w:r>
    </w:p>
    <w:p w:rsidR="00703330" w:rsidRDefault="00703330" w:rsidP="00377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dis vacances</w:t>
      </w:r>
    </w:p>
    <w:p w:rsidR="00703330" w:rsidRDefault="00703330" w:rsidP="00377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déjà tu es à la mer.</w:t>
      </w:r>
    </w:p>
    <w:p w:rsidR="00703330" w:rsidRDefault="00703330" w:rsidP="003777D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377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dis océan</w:t>
      </w:r>
    </w:p>
    <w:p w:rsidR="00703330" w:rsidRDefault="00703330" w:rsidP="00377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déjà tu te baignes.</w:t>
      </w:r>
    </w:p>
    <w:p w:rsidR="00703330" w:rsidRDefault="00703330" w:rsidP="003777D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377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dis vagues</w:t>
      </w:r>
    </w:p>
    <w:p w:rsidR="00703330" w:rsidRDefault="00703330" w:rsidP="00377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déjà les vagues t’emportent vers le nord.</w:t>
      </w:r>
    </w:p>
    <w:p w:rsidR="00703330" w:rsidRDefault="00703330" w:rsidP="003777D2">
      <w:pPr>
        <w:spacing w:after="0"/>
        <w:rPr>
          <w:rFonts w:ascii="Times New Roman" w:hAnsi="Times New Roman"/>
          <w:sz w:val="24"/>
          <w:szCs w:val="24"/>
        </w:rPr>
      </w:pPr>
    </w:p>
    <w:p w:rsidR="00703330" w:rsidRPr="000F50CC" w:rsidRDefault="00703330" w:rsidP="003777D2">
      <w:pPr>
        <w:spacing w:after="0"/>
        <w:jc w:val="center"/>
        <w:rPr>
          <w:rFonts w:ascii="Curlz MT" w:hAnsi="Curlz MT"/>
          <w:b/>
          <w:color w:val="66FF33"/>
          <w:sz w:val="24"/>
          <w:szCs w:val="24"/>
        </w:rPr>
      </w:pPr>
      <w:r w:rsidRPr="000F50CC">
        <w:rPr>
          <w:rFonts w:ascii="Curlz MT" w:hAnsi="Curlz MT"/>
          <w:b/>
          <w:color w:val="66FF33"/>
          <w:sz w:val="24"/>
          <w:szCs w:val="24"/>
        </w:rPr>
        <w:t>Laura</w:t>
      </w: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377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dis sable</w:t>
      </w:r>
    </w:p>
    <w:p w:rsidR="00703330" w:rsidRDefault="00703330" w:rsidP="00377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déjà tu es dans la mer.</w:t>
      </w:r>
    </w:p>
    <w:p w:rsidR="00703330" w:rsidRDefault="00703330" w:rsidP="003777D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377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dis mer</w:t>
      </w:r>
    </w:p>
    <w:p w:rsidR="00703330" w:rsidRDefault="00703330" w:rsidP="00377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déjà tu nages.</w:t>
      </w:r>
    </w:p>
    <w:p w:rsidR="00703330" w:rsidRDefault="00703330" w:rsidP="003777D2">
      <w:pPr>
        <w:spacing w:after="0"/>
        <w:rPr>
          <w:rFonts w:ascii="Times New Roman" w:hAnsi="Times New Roman"/>
          <w:sz w:val="24"/>
          <w:szCs w:val="24"/>
        </w:rPr>
      </w:pPr>
    </w:p>
    <w:p w:rsidR="00703330" w:rsidRDefault="00703330" w:rsidP="00377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dis piscine</w:t>
      </w:r>
    </w:p>
    <w:p w:rsidR="00703330" w:rsidRDefault="00703330" w:rsidP="00377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déjà tu te baignes.</w:t>
      </w:r>
    </w:p>
    <w:p w:rsidR="00703330" w:rsidRDefault="00703330" w:rsidP="003777D2">
      <w:pPr>
        <w:spacing w:after="0"/>
        <w:rPr>
          <w:rFonts w:ascii="Times New Roman" w:hAnsi="Times New Roman"/>
          <w:sz w:val="24"/>
          <w:szCs w:val="24"/>
        </w:rPr>
      </w:pPr>
    </w:p>
    <w:p w:rsidR="00703330" w:rsidRPr="000F50CC" w:rsidRDefault="00703330" w:rsidP="003777D2">
      <w:pPr>
        <w:spacing w:after="0"/>
        <w:jc w:val="center"/>
        <w:rPr>
          <w:rFonts w:ascii="Curlz MT" w:hAnsi="Curlz MT"/>
          <w:b/>
          <w:color w:val="FF0000"/>
          <w:sz w:val="24"/>
          <w:szCs w:val="24"/>
        </w:rPr>
      </w:pPr>
      <w:r w:rsidRPr="000F50CC">
        <w:rPr>
          <w:rFonts w:ascii="Curlz MT" w:hAnsi="Curlz MT"/>
          <w:b/>
          <w:color w:val="FF0000"/>
          <w:sz w:val="24"/>
          <w:szCs w:val="24"/>
        </w:rPr>
        <w:t>Asma</w:t>
      </w:r>
    </w:p>
    <w:p w:rsidR="00703330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p w:rsidR="00703330" w:rsidRPr="00716962" w:rsidRDefault="00703330" w:rsidP="00716962">
      <w:pPr>
        <w:spacing w:after="0"/>
        <w:rPr>
          <w:rFonts w:ascii="Times New Roman" w:hAnsi="Times New Roman"/>
          <w:sz w:val="24"/>
          <w:szCs w:val="24"/>
        </w:rPr>
      </w:pPr>
    </w:p>
    <w:sectPr w:rsidR="00703330" w:rsidRPr="00716962" w:rsidSect="001F566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099"/>
    <w:rsid w:val="00031099"/>
    <w:rsid w:val="000F50CC"/>
    <w:rsid w:val="001F5667"/>
    <w:rsid w:val="00301A56"/>
    <w:rsid w:val="00333F3E"/>
    <w:rsid w:val="003777D2"/>
    <w:rsid w:val="00577BE1"/>
    <w:rsid w:val="00703330"/>
    <w:rsid w:val="00716962"/>
    <w:rsid w:val="009962B1"/>
    <w:rsid w:val="00E54979"/>
    <w:rsid w:val="00E85A45"/>
    <w:rsid w:val="00EE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5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230</Words>
  <Characters>1267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cécé</dc:creator>
  <cp:keywords/>
  <dc:description/>
  <cp:lastModifiedBy>Administrateur</cp:lastModifiedBy>
  <cp:revision>9</cp:revision>
  <dcterms:created xsi:type="dcterms:W3CDTF">2014-11-17T16:40:00Z</dcterms:created>
  <dcterms:modified xsi:type="dcterms:W3CDTF">2014-11-24T12:57:00Z</dcterms:modified>
</cp:coreProperties>
</file>